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A6" w:rsidRPr="00B00D01" w:rsidRDefault="00E01AA6" w:rsidP="00B00D01">
      <w:pPr>
        <w:ind w:left="6372" w:firstLine="708"/>
        <w:jc w:val="center"/>
        <w:rPr>
          <w:rFonts w:ascii="Calibri" w:hAnsi="Calibri"/>
        </w:rPr>
      </w:pPr>
      <w:bookmarkStart w:id="0" w:name="_GoBack"/>
      <w:bookmarkEnd w:id="0"/>
      <w:r w:rsidRPr="00B00D01">
        <w:rPr>
          <w:rFonts w:ascii="Calibri" w:hAnsi="Calibri"/>
        </w:rPr>
        <w:t>Datum:</w:t>
      </w:r>
      <w:r w:rsidR="00B00D01" w:rsidRPr="00B00D01">
        <w:rPr>
          <w:rFonts w:ascii="Calibri" w:hAnsi="Calibri"/>
        </w:rPr>
        <w:t xml:space="preserve"> 1.9.2018</w:t>
      </w:r>
      <w:r w:rsidR="00751389" w:rsidRPr="00B00D01">
        <w:rPr>
          <w:rFonts w:ascii="Calibri" w:hAnsi="Calibri"/>
        </w:rPr>
        <w:t xml:space="preserve"> </w:t>
      </w:r>
    </w:p>
    <w:p w:rsidR="005019F8" w:rsidRPr="005019F8" w:rsidRDefault="005019F8" w:rsidP="00E01AA6">
      <w:pPr>
        <w:jc w:val="right"/>
        <w:rPr>
          <w:rFonts w:ascii="Calibri" w:hAnsi="Calibri"/>
          <w:sz w:val="18"/>
          <w:szCs w:val="18"/>
        </w:rPr>
      </w:pPr>
    </w:p>
    <w:p w:rsidR="002F2D81" w:rsidRDefault="002F2D81" w:rsidP="00A83FFB"/>
    <w:p w:rsidR="00544414" w:rsidRDefault="00544414" w:rsidP="00544414">
      <w:pPr>
        <w:rPr>
          <w:rFonts w:ascii="Calibri" w:hAnsi="Calibri"/>
        </w:rPr>
      </w:pPr>
    </w:p>
    <w:p w:rsidR="00544414" w:rsidRDefault="00544414" w:rsidP="00544414">
      <w:pPr>
        <w:rPr>
          <w:rFonts w:ascii="Calibri" w:hAnsi="Calibri"/>
        </w:rPr>
      </w:pPr>
    </w:p>
    <w:p w:rsidR="00B00D01" w:rsidRPr="00B00D01" w:rsidRDefault="00B00D01" w:rsidP="00B00D01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Calibri" w:eastAsia="Times New Roman" w:hAnsi="Calibri" w:cs="Calibri"/>
          <w:b/>
          <w:color w:val="333333"/>
          <w:kern w:val="36"/>
          <w:lang w:eastAsia="sl-SI"/>
        </w:rPr>
      </w:pPr>
      <w:r w:rsidRPr="00B00D01">
        <w:rPr>
          <w:rFonts w:ascii="Calibri" w:eastAsia="Times New Roman" w:hAnsi="Calibri" w:cs="Calibri"/>
          <w:b/>
          <w:color w:val="333333"/>
          <w:kern w:val="36"/>
          <w:lang w:eastAsia="sl-SI"/>
        </w:rPr>
        <w:t>Navodilo za prejemanje e-računov</w:t>
      </w:r>
    </w:p>
    <w:p w:rsidR="00B00D01" w:rsidRPr="00B00D01" w:rsidRDefault="00B00D01" w:rsidP="00B00D01">
      <w:pPr>
        <w:shd w:val="clear" w:color="auto" w:fill="FFFFFF"/>
        <w:spacing w:before="100" w:beforeAutospacing="1" w:after="100" w:afterAutospacing="1" w:line="408" w:lineRule="atLeast"/>
        <w:rPr>
          <w:rFonts w:ascii="Calibri" w:eastAsia="Times New Roman" w:hAnsi="Calibri" w:cs="Calibri"/>
          <w:color w:val="666666"/>
          <w:lang w:eastAsia="sl-SI"/>
        </w:rPr>
      </w:pPr>
      <w:r w:rsidRPr="00B00D01">
        <w:rPr>
          <w:rFonts w:ascii="Calibri" w:eastAsia="Times New Roman" w:hAnsi="Calibri" w:cs="Calibri"/>
          <w:b/>
          <w:bCs/>
          <w:color w:val="666666"/>
          <w:lang w:eastAsia="sl-SI"/>
        </w:rPr>
        <w:t>Prejemanje e-računov oziroma e-položnic za starše otrok v vrtcu in učencev v šoli</w:t>
      </w:r>
    </w:p>
    <w:p w:rsidR="00B00D01" w:rsidRPr="00B00D01" w:rsidRDefault="00B00D01" w:rsidP="00B00D01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Calibri" w:eastAsia="Times New Roman" w:hAnsi="Calibri" w:cs="Calibri"/>
          <w:color w:val="666666"/>
          <w:lang w:eastAsia="sl-SI"/>
        </w:rPr>
      </w:pPr>
      <w:r w:rsidRPr="00B00D01">
        <w:rPr>
          <w:rFonts w:ascii="Calibri" w:eastAsia="Times New Roman" w:hAnsi="Calibri" w:cs="Calibri"/>
          <w:color w:val="666666"/>
          <w:lang w:eastAsia="sl-SI"/>
        </w:rPr>
        <w:t xml:space="preserve">Prijava na e-račune se izvede preko vašega bančnega programa (Klik, </w:t>
      </w:r>
      <w:proofErr w:type="spellStart"/>
      <w:r w:rsidRPr="00B00D01">
        <w:rPr>
          <w:rFonts w:ascii="Calibri" w:eastAsia="Times New Roman" w:hAnsi="Calibri" w:cs="Calibri"/>
          <w:color w:val="666666"/>
          <w:lang w:eastAsia="sl-SI"/>
        </w:rPr>
        <w:t>BankaNET</w:t>
      </w:r>
      <w:proofErr w:type="spellEnd"/>
      <w:r w:rsidRPr="00B00D01">
        <w:rPr>
          <w:rFonts w:ascii="Calibri" w:eastAsia="Times New Roman" w:hAnsi="Calibri" w:cs="Calibri"/>
          <w:color w:val="666666"/>
          <w:lang w:eastAsia="sl-SI"/>
        </w:rPr>
        <w:t>, ABANET, Link, NLB klik,…). V rubriki e-račun izpolnite vlogo za prijavo/odjavo prejemanja e-računov. Izberete naš zavod med izdajatelji e-računov in izpolnite še vse ostale zahtevane podatke.</w:t>
      </w:r>
    </w:p>
    <w:p w:rsidR="00B00D01" w:rsidRPr="00B00D01" w:rsidRDefault="00B00D01" w:rsidP="00B00D01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Calibri" w:eastAsia="Times New Roman" w:hAnsi="Calibri" w:cs="Calibri"/>
          <w:color w:val="666666"/>
          <w:lang w:eastAsia="sl-SI"/>
        </w:rPr>
      </w:pPr>
      <w:r w:rsidRPr="00B00D01">
        <w:rPr>
          <w:rFonts w:ascii="Calibri" w:eastAsia="Times New Roman" w:hAnsi="Calibri" w:cs="Calibri"/>
          <w:color w:val="666666"/>
          <w:lang w:eastAsia="sl-SI"/>
        </w:rPr>
        <w:t xml:space="preserve">Mi vašo prijavo vidimo na portalu </w:t>
      </w:r>
      <w:proofErr w:type="spellStart"/>
      <w:r w:rsidRPr="00B00D01">
        <w:rPr>
          <w:rFonts w:ascii="Calibri" w:eastAsia="Times New Roman" w:hAnsi="Calibri" w:cs="Calibri"/>
          <w:color w:val="666666"/>
          <w:lang w:eastAsia="sl-SI"/>
        </w:rPr>
        <w:t>UJPnet</w:t>
      </w:r>
      <w:proofErr w:type="spellEnd"/>
      <w:r w:rsidRPr="00B00D01">
        <w:rPr>
          <w:rFonts w:ascii="Calibri" w:eastAsia="Times New Roman" w:hAnsi="Calibri" w:cs="Calibri"/>
          <w:color w:val="666666"/>
          <w:lang w:eastAsia="sl-SI"/>
        </w:rPr>
        <w:t xml:space="preserve">, vas pa vseeno naprošamo, da  nam na e-naslov </w:t>
      </w:r>
      <w:hyperlink r:id="rId8" w:history="1">
        <w:r w:rsidRPr="00B00D01">
          <w:rPr>
            <w:rFonts w:ascii="Calibri" w:eastAsia="Times New Roman" w:hAnsi="Calibri" w:cs="Calibri"/>
            <w:color w:val="EDB059"/>
            <w:lang w:eastAsia="sl-SI"/>
          </w:rPr>
          <w:t>mojca.poklukar@guest.arnes.si</w:t>
        </w:r>
      </w:hyperlink>
      <w:r w:rsidRPr="00B00D01">
        <w:rPr>
          <w:rFonts w:ascii="Calibri" w:eastAsia="Times New Roman" w:hAnsi="Calibri" w:cs="Calibri"/>
          <w:color w:val="666666"/>
          <w:lang w:eastAsia="sl-SI"/>
        </w:rPr>
        <w:t xml:space="preserve"> sporočite, da ste se prijavili v e-račun.</w:t>
      </w:r>
    </w:p>
    <w:p w:rsidR="00B00D01" w:rsidRPr="00B00D01" w:rsidRDefault="00B00D01" w:rsidP="00B00D01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Calibri" w:eastAsia="Times New Roman" w:hAnsi="Calibri" w:cs="Calibri"/>
          <w:color w:val="666666"/>
          <w:lang w:eastAsia="sl-SI"/>
        </w:rPr>
      </w:pPr>
      <w:r w:rsidRPr="00B00D01">
        <w:rPr>
          <w:rFonts w:ascii="Calibri" w:eastAsia="Times New Roman" w:hAnsi="Calibri" w:cs="Calibri"/>
          <w:color w:val="666666"/>
          <w:lang w:eastAsia="sl-SI"/>
        </w:rPr>
        <w:t xml:space="preserve">Starši, ki boste opravili prijavo na e-račun, boste </w:t>
      </w:r>
      <w:proofErr w:type="spellStart"/>
      <w:r w:rsidRPr="00B00D01">
        <w:rPr>
          <w:rFonts w:ascii="Calibri" w:eastAsia="Times New Roman" w:hAnsi="Calibri" w:cs="Calibri"/>
          <w:color w:val="666666"/>
          <w:lang w:eastAsia="sl-SI"/>
        </w:rPr>
        <w:t>vnešeni</w:t>
      </w:r>
      <w:proofErr w:type="spellEnd"/>
      <w:r w:rsidRPr="00B00D01">
        <w:rPr>
          <w:rFonts w:ascii="Calibri" w:eastAsia="Times New Roman" w:hAnsi="Calibri" w:cs="Calibri"/>
          <w:color w:val="666666"/>
          <w:lang w:eastAsia="sl-SI"/>
        </w:rPr>
        <w:t xml:space="preserve"> kot plačnik položnice.</w:t>
      </w:r>
    </w:p>
    <w:p w:rsidR="00544414" w:rsidRPr="00B00D01" w:rsidRDefault="00544414" w:rsidP="00544414">
      <w:pPr>
        <w:rPr>
          <w:rFonts w:ascii="Calibri" w:hAnsi="Calibri" w:cs="Calibri"/>
        </w:rPr>
      </w:pPr>
    </w:p>
    <w:p w:rsidR="00544414" w:rsidRPr="00B00D01" w:rsidRDefault="00544414" w:rsidP="00544414">
      <w:pPr>
        <w:rPr>
          <w:rFonts w:ascii="Calibri" w:hAnsi="Calibri" w:cs="Calibri"/>
        </w:rPr>
      </w:pPr>
    </w:p>
    <w:p w:rsidR="00544414" w:rsidRPr="00B00D01" w:rsidRDefault="00544414" w:rsidP="00544414">
      <w:pPr>
        <w:rPr>
          <w:rFonts w:ascii="Calibri" w:hAnsi="Calibri" w:cs="Calibri"/>
        </w:rPr>
      </w:pPr>
    </w:p>
    <w:p w:rsidR="00544414" w:rsidRPr="00B00D01" w:rsidRDefault="00544414" w:rsidP="00544414">
      <w:pPr>
        <w:rPr>
          <w:rFonts w:ascii="Calibri" w:hAnsi="Calibri" w:cs="Calibri"/>
        </w:rPr>
      </w:pPr>
    </w:p>
    <w:sectPr w:rsidR="00544414" w:rsidRPr="00B00D01" w:rsidSect="00B23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0" w:code="9"/>
      <w:pgMar w:top="851" w:right="1418" w:bottom="1418" w:left="1418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3D" w:rsidRDefault="00D8483D">
      <w:r>
        <w:separator/>
      </w:r>
    </w:p>
  </w:endnote>
  <w:endnote w:type="continuationSeparator" w:id="0">
    <w:p w:rsidR="00D8483D" w:rsidRDefault="00D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8D" w:rsidRDefault="00AD74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C7" w:rsidRPr="005E1830" w:rsidRDefault="00B055C7" w:rsidP="00B055C7">
    <w:pPr>
      <w:pStyle w:val="Noga"/>
      <w:framePr w:wrap="around" w:vAnchor="text" w:hAnchor="page" w:x="10535" w:y="-617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5019F8">
      <w:rPr>
        <w:rStyle w:val="tevilkastrani"/>
        <w:noProof/>
      </w:rPr>
      <w:t>2</w:t>
    </w:r>
    <w:r w:rsidRPr="005E1830">
      <w:rPr>
        <w:rStyle w:val="tevilkastrani"/>
      </w:rPr>
      <w:fldChar w:fldCharType="end"/>
    </w:r>
  </w:p>
  <w:p w:rsidR="00B76DF1" w:rsidRDefault="00B76DF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A2" w:rsidRPr="005E1830" w:rsidRDefault="00B230A2" w:rsidP="00B230A2">
    <w:pPr>
      <w:pStyle w:val="Noga"/>
      <w:framePr w:wrap="around" w:vAnchor="text" w:hAnchor="page" w:x="10784" w:y="-541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BF1C61">
      <w:rPr>
        <w:rStyle w:val="tevilkastrani"/>
        <w:noProof/>
      </w:rPr>
      <w:t>1</w:t>
    </w:r>
    <w:r w:rsidRPr="005E1830">
      <w:rPr>
        <w:rStyle w:val="tevilkastrani"/>
      </w:rPr>
      <w:fldChar w:fldCharType="end"/>
    </w:r>
  </w:p>
  <w:p w:rsidR="00B230A2" w:rsidRDefault="00B230A2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3A2A6D" wp14:editId="597A655F">
              <wp:simplePos x="0" y="0"/>
              <wp:positionH relativeFrom="column">
                <wp:posOffset>-401320</wp:posOffset>
              </wp:positionH>
              <wp:positionV relativeFrom="paragraph">
                <wp:posOffset>-754522</wp:posOffset>
              </wp:positionV>
              <wp:extent cx="6838315" cy="698776"/>
              <wp:effectExtent l="0" t="0" r="19685" b="635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15" cy="698776"/>
                        <a:chOff x="-45076" y="0"/>
                        <a:chExt cx="6838315" cy="698776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-45076" y="0"/>
                          <a:ext cx="683831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10769"/>
                            <a:gd name="T2" fmla="+- 0 11344 575"/>
                            <a:gd name="T3" fmla="*/ T2 w 10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9">
                              <a:moveTo>
                                <a:pt x="0" y="0"/>
                              </a:moveTo>
                              <a:lnTo>
                                <a:pt x="10769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72" y="39757"/>
                          <a:ext cx="986155" cy="629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Skupina 16"/>
                      <wpg:cNvGrpSpPr/>
                      <wpg:grpSpPr>
                        <a:xfrm>
                          <a:off x="1598212" y="159026"/>
                          <a:ext cx="4207510" cy="539750"/>
                          <a:chOff x="0" y="0"/>
                          <a:chExt cx="4207510" cy="53975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Slika 1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0"/>
                            <a:ext cx="5022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190500"/>
                            <a:ext cx="1074420" cy="288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712B7" id="Skupina 17" o:spid="_x0000_s1026" style="position:absolute;margin-left:-31.6pt;margin-top:-59.4pt;width:538.45pt;height:55pt;z-index:-251657216;mso-height-relative:margin" coordorigin="-450" coordsize="68383,6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">
              <v:shape id="Freeform 3" o:spid="_x0000_s1027" style="position:absolute;left:-450;width:68382;height:12;visibility:visible;mso-wrap-style:square;v-text-anchor:top" coordsize="107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" path="m,l10769,e" filled="f" strokecolor="#ed1c24" strokeweight=".5mm">
                <v:path arrowok="t" o:connecttype="custom" o:connectlocs="0,0;683831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51;top:397;width:9862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">
                <v:imagedata r:id="rId5" o:title=""/>
                <v:path arrowok="t"/>
              </v:shape>
              <v:group id="Skupina 16" o:spid="_x0000_s1029" style="position:absolute;left:15982;top:1590;width:42075;height:5397" coordsize="42075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Slika 10" o:spid="_x0000_s1030" type="#_x0000_t75" style="position:absolute;width:18700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">
                  <v:imagedata r:id="rId6" o:title=""/>
                  <v:path arrowok="t"/>
                </v:shape>
                <v:shape id="Slika 14" o:spid="_x0000_s1031" type="#_x0000_t75" style="position:absolute;left:37052;width:502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">
                  <v:imagedata r:id="rId7" o:title=""/>
                  <v:path arrowok="t"/>
                </v:shape>
                <v:shape id="Slika 15" o:spid="_x0000_s1032" type="#_x0000_t75" style="position:absolute;left:20669;top:1905;width:10744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">
                  <v:imagedata r:id="rId8" o:title="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3D" w:rsidRDefault="00D8483D">
      <w:r>
        <w:separator/>
      </w:r>
    </w:p>
  </w:footnote>
  <w:footnote w:type="continuationSeparator" w:id="0">
    <w:p w:rsidR="00D8483D" w:rsidRDefault="00D8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8D" w:rsidRDefault="00AD74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8D" w:rsidRDefault="00AD74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85"/>
    </w:tblGrid>
    <w:tr w:rsidR="00B230A2" w:rsidRPr="004A684C" w:rsidTr="00AD748D">
      <w:trPr>
        <w:trHeight w:val="2410"/>
      </w:trPr>
      <w:tc>
        <w:tcPr>
          <w:tcW w:w="9285" w:type="dxa"/>
        </w:tcPr>
        <w:p w:rsidR="00B230A2" w:rsidRPr="004A684C" w:rsidRDefault="00B230A2" w:rsidP="00B230A2">
          <w:pPr>
            <w:ind w:right="170"/>
            <w:jc w:val="right"/>
            <w:rPr>
              <w:rFonts w:ascii="Calibri" w:hAnsi="Calibri"/>
              <w:color w:val="008080"/>
            </w:rPr>
          </w:pPr>
          <w:r>
            <w:rPr>
              <w:rFonts w:ascii="Calibri" w:hAnsi="Calibri"/>
              <w:noProof/>
              <w:color w:val="008080"/>
              <w:lang w:eastAsia="sl-SI"/>
            </w:rPr>
            <w:drawing>
              <wp:inline distT="0" distB="0" distL="0" distR="0" wp14:anchorId="67784539" wp14:editId="0C047D1E">
                <wp:extent cx="2835918" cy="720000"/>
                <wp:effectExtent l="0" t="0" r="254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918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230A2" w:rsidRPr="00814ECA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Zgornje Gorje 44 a</w:t>
          </w:r>
        </w:p>
        <w:p w:rsidR="00B230A2" w:rsidRPr="00814ECA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 xml:space="preserve">Tel./faks 04 </w:t>
          </w:r>
          <w:smartTag w:uri="urn:schemas-microsoft-com:office:smarttags" w:element="metricconverter">
            <w:smartTagPr>
              <w:attr w:name="ProductID" w:val="5745 130 in"/>
            </w:smartTagPr>
            <w:r w:rsidRPr="00814ECA">
              <w:rPr>
                <w:rFonts w:ascii="Calibri" w:hAnsi="Calibri"/>
                <w:sz w:val="18"/>
              </w:rPr>
              <w:t>5745 130 in</w:t>
            </w:r>
          </w:smartTag>
          <w:r w:rsidRPr="00814ECA">
            <w:rPr>
              <w:rFonts w:ascii="Calibri" w:hAnsi="Calibri"/>
              <w:sz w:val="18"/>
            </w:rPr>
            <w:t xml:space="preserve"> 04 5769 100</w:t>
          </w:r>
        </w:p>
        <w:p w:rsidR="00B230A2" w:rsidRPr="00814ECA" w:rsidRDefault="00B230A2" w:rsidP="00B230A2">
          <w:pPr>
            <w:ind w:right="170"/>
            <w:jc w:val="right"/>
            <w:rPr>
              <w:rFonts w:ascii="Calibri" w:hAnsi="Calibri"/>
              <w:b/>
              <w:sz w:val="18"/>
            </w:rPr>
          </w:pPr>
          <w:r w:rsidRPr="00814ECA">
            <w:rPr>
              <w:rFonts w:ascii="Calibri" w:hAnsi="Calibri"/>
              <w:b/>
              <w:sz w:val="18"/>
            </w:rPr>
            <w:t>4247 ZGORNJE GORJE</w:t>
          </w:r>
        </w:p>
        <w:p w:rsidR="00B230A2" w:rsidRPr="004A684C" w:rsidRDefault="00B230A2" w:rsidP="00B230A2">
          <w:pPr>
            <w:ind w:right="170"/>
            <w:jc w:val="right"/>
            <w:rPr>
              <w:rFonts w:ascii="Calibri" w:hAnsi="Calibri"/>
              <w:color w:val="008080"/>
            </w:rPr>
          </w:pPr>
          <w:r w:rsidRPr="00814ECA">
            <w:rPr>
              <w:rFonts w:ascii="Calibri" w:hAnsi="Calibri"/>
              <w:sz w:val="18"/>
            </w:rPr>
            <w:t>Elektronski naslov: o-gorje.kr@guest.arnes.si</w:t>
          </w:r>
          <w:r w:rsidRPr="00814ECA">
            <w:rPr>
              <w:rFonts w:ascii="Calibri" w:hAnsi="Calibri"/>
              <w:sz w:val="18"/>
            </w:rPr>
            <w:br/>
            <w:t>Spletni naslov: http://</w:t>
          </w:r>
          <w:r>
            <w:rPr>
              <w:rFonts w:ascii="Calibri" w:hAnsi="Calibri"/>
              <w:sz w:val="18"/>
            </w:rPr>
            <w:t>www.osgorje.si</w:t>
          </w:r>
          <w:r w:rsidRPr="008C39B5">
            <w:rPr>
              <w:rFonts w:ascii="Calibri" w:hAnsi="Calibri"/>
              <w:sz w:val="18"/>
            </w:rPr>
            <w:t xml:space="preserve"> </w:t>
          </w:r>
        </w:p>
      </w:tc>
    </w:tr>
  </w:tbl>
  <w:p w:rsidR="00B230A2" w:rsidRDefault="00B230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01C7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AA7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573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9D0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391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E932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C12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436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1C5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9B3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C67E4"/>
    <w:multiLevelType w:val="hybridMultilevel"/>
    <w:tmpl w:val="D3E20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4" w15:restartNumberingAfterBreak="0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6"/>
    <w:rsid w:val="00084903"/>
    <w:rsid w:val="000A20B9"/>
    <w:rsid w:val="001B4AB6"/>
    <w:rsid w:val="0020175A"/>
    <w:rsid w:val="0022408F"/>
    <w:rsid w:val="002C095D"/>
    <w:rsid w:val="002D5434"/>
    <w:rsid w:val="002F2D81"/>
    <w:rsid w:val="003115AC"/>
    <w:rsid w:val="003335B3"/>
    <w:rsid w:val="003475AF"/>
    <w:rsid w:val="00416D58"/>
    <w:rsid w:val="005019F8"/>
    <w:rsid w:val="00502176"/>
    <w:rsid w:val="00525BD4"/>
    <w:rsid w:val="0053444E"/>
    <w:rsid w:val="00543D8D"/>
    <w:rsid w:val="00544414"/>
    <w:rsid w:val="005F3DB4"/>
    <w:rsid w:val="00623DEB"/>
    <w:rsid w:val="007258AE"/>
    <w:rsid w:val="00744D43"/>
    <w:rsid w:val="00751389"/>
    <w:rsid w:val="007B237B"/>
    <w:rsid w:val="007C1F0B"/>
    <w:rsid w:val="00807CEA"/>
    <w:rsid w:val="00812BC7"/>
    <w:rsid w:val="008262E0"/>
    <w:rsid w:val="00827E59"/>
    <w:rsid w:val="00834223"/>
    <w:rsid w:val="008F5DC7"/>
    <w:rsid w:val="00961053"/>
    <w:rsid w:val="009722F8"/>
    <w:rsid w:val="009B6399"/>
    <w:rsid w:val="009E7BAD"/>
    <w:rsid w:val="00A42ECA"/>
    <w:rsid w:val="00A83FFB"/>
    <w:rsid w:val="00AD748D"/>
    <w:rsid w:val="00AF0ED2"/>
    <w:rsid w:val="00B00D01"/>
    <w:rsid w:val="00B055C7"/>
    <w:rsid w:val="00B230A2"/>
    <w:rsid w:val="00B621E1"/>
    <w:rsid w:val="00B76DF1"/>
    <w:rsid w:val="00B87139"/>
    <w:rsid w:val="00BF0FE8"/>
    <w:rsid w:val="00BF1C61"/>
    <w:rsid w:val="00C0110B"/>
    <w:rsid w:val="00C4621C"/>
    <w:rsid w:val="00CC00AB"/>
    <w:rsid w:val="00CC0C1D"/>
    <w:rsid w:val="00CC6E9C"/>
    <w:rsid w:val="00CD6DEE"/>
    <w:rsid w:val="00D16C06"/>
    <w:rsid w:val="00D501E9"/>
    <w:rsid w:val="00D71A5C"/>
    <w:rsid w:val="00D8483D"/>
    <w:rsid w:val="00D957B1"/>
    <w:rsid w:val="00DD6C99"/>
    <w:rsid w:val="00E01073"/>
    <w:rsid w:val="00E01AA6"/>
    <w:rsid w:val="00E3711F"/>
    <w:rsid w:val="00EC1F9C"/>
    <w:rsid w:val="00F118EC"/>
    <w:rsid w:val="00F248F4"/>
    <w:rsid w:val="00F36509"/>
    <w:rsid w:val="00F563E5"/>
    <w:rsid w:val="00F7434E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03EA8-72C7-49E8-8D2A-BB5DA3D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D43"/>
    <w:rPr>
      <w:rFonts w:ascii="Arial" w:eastAsia="Arial" w:hAnsi="Arial"/>
      <w:sz w:val="17"/>
      <w:szCs w:val="17"/>
    </w:rPr>
  </w:style>
  <w:style w:type="paragraph" w:styleId="Noga">
    <w:name w:val="footer"/>
    <w:basedOn w:val="Navaden"/>
    <w:link w:val="NogaZnak"/>
    <w:unhideWhenUsed/>
    <w:rsid w:val="0074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D43"/>
  </w:style>
  <w:style w:type="paragraph" w:styleId="Odstavekseznama">
    <w:name w:val="List Paragraph"/>
    <w:basedOn w:val="Navaden"/>
    <w:uiPriority w:val="1"/>
    <w:qFormat/>
    <w:rsid w:val="00744D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76DF1"/>
  </w:style>
  <w:style w:type="paragraph" w:styleId="Blokbesedila">
    <w:name w:val="Block Text"/>
    <w:basedOn w:val="Navaden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6DF1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6DF1"/>
  </w:style>
  <w:style w:type="character" w:customStyle="1" w:styleId="DatumZnak">
    <w:name w:val="Datum Znak"/>
    <w:basedOn w:val="Privzetapisavaodstavka"/>
    <w:link w:val="Datum"/>
    <w:uiPriority w:val="99"/>
    <w:semiHidden/>
    <w:rsid w:val="00B76DF1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6DF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6DF1"/>
  </w:style>
  <w:style w:type="paragraph" w:styleId="Glava">
    <w:name w:val="header"/>
    <w:basedOn w:val="Navaden"/>
    <w:link w:val="GlavaZnak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F1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76DF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6DF1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6DF1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76DF1"/>
  </w:style>
  <w:style w:type="paragraph" w:styleId="Kazalovirov">
    <w:name w:val="table of authorities"/>
    <w:basedOn w:val="Navaden"/>
    <w:next w:val="Navaden"/>
    <w:uiPriority w:val="99"/>
    <w:semiHidden/>
    <w:unhideWhenUsed/>
    <w:rsid w:val="00B76DF1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6DF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6DF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6DF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6DF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6DF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6DF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6DF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6DF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6DF1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6DF1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6DF1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B76DF1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6DF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6DF1"/>
  </w:style>
  <w:style w:type="paragraph" w:styleId="Otevilenseznam">
    <w:name w:val="List Number"/>
    <w:basedOn w:val="Navaden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B76DF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6DF1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6D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6DF1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B76DF1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6DF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6DF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6DF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B76DF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76DF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76DF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76DF1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DF1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6DF1"/>
    <w:pPr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6DF1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6DF1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6DF1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6DF1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6DF1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6DF1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6DF1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6DF1"/>
    <w:pPr>
      <w:ind w:left="1980" w:hanging="220"/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6D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6DF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6DF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6DF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6DF1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6D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6DF1"/>
  </w:style>
  <w:style w:type="paragraph" w:styleId="Telobesedila3">
    <w:name w:val="Body Text 3"/>
    <w:basedOn w:val="Navaden"/>
    <w:link w:val="Telobesedila3Znak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6DF1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6DF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6D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6D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6DF1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6DF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6DF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tevilkastrani">
    <w:name w:val="page number"/>
    <w:basedOn w:val="Privzetapisavaodstavka"/>
    <w:rsid w:val="00B055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obnar@guest.arne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\AppData\Local\Microsoft\Windows\INetCache\Content.Outlook\IVDC9GWV\predlogica%20(003)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BD9A4C-1612-4B72-A584-9A89DC5B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predlogica (003)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Andreja</cp:lastModifiedBy>
  <cp:revision>2</cp:revision>
  <cp:lastPrinted>2015-08-19T10:55:00Z</cp:lastPrinted>
  <dcterms:created xsi:type="dcterms:W3CDTF">2018-09-11T11:23:00Z</dcterms:created>
  <dcterms:modified xsi:type="dcterms:W3CDTF">2018-09-11T11:23:00Z</dcterms:modified>
</cp:coreProperties>
</file>